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C1ABE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C39ED">
        <w:rPr>
          <w:rStyle w:val="a9"/>
        </w:rPr>
        <w:fldChar w:fldCharType="begin"/>
      </w:r>
      <w:r w:rsidR="004C39ED">
        <w:rPr>
          <w:rStyle w:val="a9"/>
        </w:rPr>
        <w:instrText xml:space="preserve"> DOCVARIABLE ceh_info \* MERGEFORMAT </w:instrText>
      </w:r>
      <w:r w:rsidR="004C39ED">
        <w:rPr>
          <w:rStyle w:val="a9"/>
        </w:rPr>
        <w:fldChar w:fldCharType="separate"/>
      </w:r>
      <w:r w:rsidR="005C1ABE" w:rsidRPr="005C1ABE">
        <w:rPr>
          <w:rStyle w:val="a9"/>
        </w:rPr>
        <w:t xml:space="preserve"> ФЕДЕРАЛЬНОЕ</w:t>
      </w:r>
      <w:proofErr w:type="gramEnd"/>
      <w:r w:rsidR="005C1ABE" w:rsidRPr="005C1ABE">
        <w:rPr>
          <w:rStyle w:val="a9"/>
        </w:rPr>
        <w:t xml:space="preserve"> ГОСУДАРСТВЕННОЕ БЮДЖЕТНОЕ УЧРЕЖДЕНИЕ НАУКИ ИНСТИТУТ АВТОМАТИКИ И ЭЛЕКТРОМЕТРИИ СИБИРСКОГО ОТДЕЛЕНИЯ РОССИЙСКОЙ АКАДЕМИИ НАУК </w:t>
      </w:r>
      <w:r w:rsidR="004C39E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79"/>
        <w:gridCol w:w="2835"/>
        <w:gridCol w:w="1384"/>
        <w:gridCol w:w="3294"/>
        <w:gridCol w:w="1315"/>
      </w:tblGrid>
      <w:tr w:rsidR="00DB70BA" w:rsidRPr="00AF49A3" w:rsidTr="00D275BE">
        <w:trPr>
          <w:jc w:val="center"/>
        </w:trPr>
        <w:tc>
          <w:tcPr>
            <w:tcW w:w="325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47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D275BE">
        <w:trPr>
          <w:jc w:val="center"/>
        </w:trPr>
        <w:tc>
          <w:tcPr>
            <w:tcW w:w="325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47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C1ABE" w:rsidRPr="00AF49A3" w:rsidTr="00D275BE">
        <w:trPr>
          <w:jc w:val="center"/>
        </w:trPr>
        <w:tc>
          <w:tcPr>
            <w:tcW w:w="3256" w:type="dxa"/>
            <w:vAlign w:val="center"/>
          </w:tcPr>
          <w:p w:rsidR="005C1ABE" w:rsidRPr="005C1ABE" w:rsidRDefault="005C1ABE" w:rsidP="005C1A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Опытное производство (4-ОП)</w:t>
            </w:r>
          </w:p>
        </w:tc>
        <w:tc>
          <w:tcPr>
            <w:tcW w:w="3479" w:type="dxa"/>
            <w:vAlign w:val="center"/>
          </w:tcPr>
          <w:p w:rsidR="005C1ABE" w:rsidRPr="00063DF1" w:rsidRDefault="005C1AB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C1ABE" w:rsidRPr="00063DF1" w:rsidRDefault="005C1AB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C1ABE" w:rsidRPr="00063DF1" w:rsidRDefault="005C1AB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1ABE" w:rsidRPr="00063DF1" w:rsidRDefault="005C1AB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C1ABE" w:rsidRPr="00063DF1" w:rsidRDefault="005C1ABE" w:rsidP="00DB70BA">
            <w:pPr>
              <w:pStyle w:val="aa"/>
            </w:pPr>
          </w:p>
        </w:tc>
      </w:tr>
      <w:tr w:rsidR="005C1ABE" w:rsidRPr="00AF49A3" w:rsidTr="00D275BE">
        <w:trPr>
          <w:jc w:val="center"/>
        </w:trPr>
        <w:tc>
          <w:tcPr>
            <w:tcW w:w="3256" w:type="dxa"/>
            <w:vAlign w:val="center"/>
          </w:tcPr>
          <w:p w:rsidR="005C1ABE" w:rsidRPr="005C1ABE" w:rsidRDefault="005C1ABE" w:rsidP="005C1ABE">
            <w:pPr>
              <w:pStyle w:val="aa"/>
              <w:jc w:val="left"/>
            </w:pPr>
            <w:r>
              <w:t>2770-1. Токарь (5 разряда)</w:t>
            </w:r>
            <w:bookmarkStart w:id="1" w:name="_GoBack"/>
            <w:bookmarkEnd w:id="1"/>
          </w:p>
        </w:tc>
        <w:tc>
          <w:tcPr>
            <w:tcW w:w="3479" w:type="dxa"/>
            <w:vAlign w:val="center"/>
          </w:tcPr>
          <w:p w:rsidR="005C1ABE" w:rsidRPr="00063DF1" w:rsidRDefault="005C1ABE" w:rsidP="00DB70BA">
            <w:pPr>
              <w:pStyle w:val="aa"/>
            </w:pPr>
            <w:r>
              <w:t>Шум: Контроль состояния и применения работниками СИЗ органов слуха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  <w:vAlign w:val="center"/>
          </w:tcPr>
          <w:p w:rsidR="005C1ABE" w:rsidRPr="00063DF1" w:rsidRDefault="005C1ABE" w:rsidP="00DB70BA">
            <w:pPr>
              <w:pStyle w:val="aa"/>
            </w:pPr>
            <w:r>
              <w:t xml:space="preserve">Обеспечение безопасности труда на рабочих местах, профилактических мер по сокращению производственного травматизма и профессиональных заболеваний. Профилактика неблагоприятного действия шума </w:t>
            </w:r>
          </w:p>
        </w:tc>
        <w:tc>
          <w:tcPr>
            <w:tcW w:w="1384" w:type="dxa"/>
            <w:vAlign w:val="center"/>
          </w:tcPr>
          <w:p w:rsidR="005C1ABE" w:rsidRPr="00063DF1" w:rsidRDefault="00D706A3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5C1ABE" w:rsidRPr="00063DF1" w:rsidRDefault="00D706A3" w:rsidP="00DB70BA">
            <w:pPr>
              <w:pStyle w:val="aa"/>
            </w:pPr>
            <w:r w:rsidRPr="00D706A3">
              <w:t>Опытное производство (4-ОП)</w:t>
            </w:r>
          </w:p>
        </w:tc>
        <w:tc>
          <w:tcPr>
            <w:tcW w:w="1315" w:type="dxa"/>
            <w:vAlign w:val="center"/>
          </w:tcPr>
          <w:p w:rsidR="005C1ABE" w:rsidRPr="00063DF1" w:rsidRDefault="00D706A3" w:rsidP="00DB70BA">
            <w:pPr>
              <w:pStyle w:val="aa"/>
            </w:pPr>
            <w:r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jc w:val="left"/>
            </w:pPr>
            <w:r>
              <w:t>2770-3. Токарь (6 разряда)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Шум: Контроль состояния и применения работниками СИЗ органов слуха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Обеспечение безопасности труда на рабочих местах, профилактических мер по сокращению производственного травматизма и профессиональных заболеваний. Профилактика неблагоприятного действия шума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Опытное производство (4-ОП)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jc w:val="left"/>
            </w:pPr>
            <w:r>
              <w:t>2770-8А(2770-8-1А). Фрезеровщик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Шум: Контроль состояния и применения работниками СИЗ органов слуха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Обеспечение безопасности труда на рабочих местах, профилактических мер по сокращению производственного травматизма и профессиональных заболеваний. Профилактика неблагоприятного действия шума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Опытное производство (4-ОП)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jc w:val="left"/>
            </w:pPr>
            <w:r>
              <w:t xml:space="preserve">2770-12. </w:t>
            </w:r>
            <w:proofErr w:type="spellStart"/>
            <w:r>
              <w:t>Электрогазосварщик</w:t>
            </w:r>
            <w:proofErr w:type="spellEnd"/>
            <w:r>
              <w:t xml:space="preserve"> (6 разряда)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Химический: Организовать рациональные режимы труда  и отдыха. Контроль состояния и применения работниками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Уменьшение времени контакта с вредными веществами. Обеспечение безопасности труда на рабочих местах, профилактических мер по сокращению производственного травматизма и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Опытное производство (4-ОП)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Default="00D706A3" w:rsidP="00D706A3">
            <w:pPr>
              <w:pStyle w:val="aa"/>
              <w:jc w:val="left"/>
            </w:pP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Опытное производство (4-ОП)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 (5-АХО)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jc w:val="left"/>
            </w:pPr>
            <w:r>
              <w:t>2770-20. Столяр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Шум: Контроль состояния и применения работниками СИЗ органов слуха (</w:t>
            </w:r>
            <w:proofErr w:type="spellStart"/>
            <w:r>
              <w:t>беруши</w:t>
            </w:r>
            <w:proofErr w:type="spellEnd"/>
            <w:r>
              <w:t>, наушники)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Обеспечение безопасности труда на рабочих местах, профилактических мер по сокращению производственного травматизма и профессиональных заболеваний. Профилактика неблагоприятного действия шума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Административно-хозяйственный отдел (5-АХО)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Ремонтно-строительный отдел (5-РСО)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 (5-ОГЭ)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jc w:val="left"/>
            </w:pPr>
            <w:r>
              <w:t xml:space="preserve">2770-27.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Химический: Организовать рациональные режимы труда  и отдыха. Контроль состояния и применения работниками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Уменьшение времени контакта с вредными веществами. Обеспечение безопасности труда на рабочих местах, профилактических мер по сокращению производственного травматизма и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Отдел главного энергетика (5-ОГЭ)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Default="00D706A3" w:rsidP="00D706A3">
            <w:pPr>
              <w:pStyle w:val="aa"/>
              <w:jc w:val="left"/>
            </w:pP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Отдел главного энергетика (5-ОГЭ)</w:t>
            </w: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  <w:r w:rsidRPr="00D706A3">
              <w:t>Выполнено</w:t>
            </w: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ГО ЧС (5-ГОиЧС)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Службы охраны труда (5-СОТ)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Транспортная группа (5-Гараж)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 управления (5-АУП)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 (5-БУХ)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 документооборота (5-СД)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 (5-КНЦ)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 (5-ОК)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размещения заказов (5-ОРЗ)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Первый отдел (5-ПЕО)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Пресс-служба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  <w:tr w:rsidR="00D706A3" w:rsidRPr="00AF49A3" w:rsidTr="00D275BE">
        <w:trPr>
          <w:jc w:val="center"/>
        </w:trPr>
        <w:tc>
          <w:tcPr>
            <w:tcW w:w="3256" w:type="dxa"/>
            <w:vAlign w:val="center"/>
          </w:tcPr>
          <w:p w:rsidR="00D706A3" w:rsidRPr="005C1ABE" w:rsidRDefault="00D706A3" w:rsidP="00D706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управления системы менеджмента качества (5-БУпр)</w:t>
            </w:r>
          </w:p>
        </w:tc>
        <w:tc>
          <w:tcPr>
            <w:tcW w:w="3479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2835" w:type="dxa"/>
            <w:vAlign w:val="center"/>
          </w:tcPr>
          <w:p w:rsidR="00D706A3" w:rsidRDefault="00D706A3" w:rsidP="00D706A3">
            <w:pPr>
              <w:pStyle w:val="aa"/>
            </w:pPr>
          </w:p>
        </w:tc>
        <w:tc>
          <w:tcPr>
            <w:tcW w:w="138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3294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  <w:tc>
          <w:tcPr>
            <w:tcW w:w="1315" w:type="dxa"/>
            <w:vAlign w:val="center"/>
          </w:tcPr>
          <w:p w:rsidR="00D706A3" w:rsidRPr="00063DF1" w:rsidRDefault="00D706A3" w:rsidP="00D706A3">
            <w:pPr>
              <w:pStyle w:val="aa"/>
            </w:pPr>
          </w:p>
        </w:tc>
      </w:tr>
    </w:tbl>
    <w:p w:rsidR="001B06AD" w:rsidRDefault="001B06AD" w:rsidP="00D706A3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3E" w:rsidRPr="005C1ABE" w:rsidRDefault="00C9203E" w:rsidP="005C1ABE">
      <w:r>
        <w:separator/>
      </w:r>
    </w:p>
  </w:endnote>
  <w:endnote w:type="continuationSeparator" w:id="0">
    <w:p w:rsidR="00C9203E" w:rsidRPr="005C1ABE" w:rsidRDefault="00C9203E" w:rsidP="005C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E" w:rsidRDefault="005C1A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E" w:rsidRDefault="005C1AB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E" w:rsidRDefault="005C1A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3E" w:rsidRPr="005C1ABE" w:rsidRDefault="00C9203E" w:rsidP="005C1ABE">
      <w:r>
        <w:separator/>
      </w:r>
    </w:p>
  </w:footnote>
  <w:footnote w:type="continuationSeparator" w:id="0">
    <w:p w:rsidR="00C9203E" w:rsidRPr="005C1ABE" w:rsidRDefault="00C9203E" w:rsidP="005C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E" w:rsidRDefault="005C1AB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E" w:rsidRDefault="005C1AB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BE" w:rsidRDefault="005C1AB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630075, г. Новосибирск, ул. Залесского, 5/1, оф 412"/>
    <w:docVar w:name="att_org_dop" w:val="Общество с ограниченной ответственностью &quot;РосЭкоАудит&quot;_x000d__x000a_630075, РОССИЯ, Новосибирская область, г. Новосибирск, ул. Залесского, д. 5/1, оф. 412 _x000d__x000a_Регистрационный номер - 310 от 24.05.2016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Испытательный центр ООО &quot;РосЭкоАудит&quot;_x000d__x000a_630075, РОССИЯ, Новосибирская область, г. Новосибирск, ул. Залесского, д. 5/1, оф. 412 (к.5, 6, 7, 21)_x000d__x000a_тел. 8 (383) 388-55-93; e-mail: rosecoaudit@yandex.ru"/>
    <w:docVar w:name="att_org_name" w:val="Общество с ограниченной ответственностью &quot;РосЭкоАудит&quot;"/>
    <w:docVar w:name="att_org_reg_date" w:val="24.05.2016"/>
    <w:docVar w:name="att_org_reg_num" w:val="310"/>
    <w:docVar w:name="boss_fio" w:val="Стрыкова Олеся Валерьевна"/>
    <w:docVar w:name="ceh_info" w:val=" ФЕДЕРАЛЬНОЕ ГОСУДАРСТВЕННОЕ БЮДЖЕТНОЕ УЧРЕЖДЕНИЕ НАУКИ ИНСТИТУТ АВТОМАТИКИ И ЭЛЕКТРОМЕТРИИ СИБИРСКОГО ОТДЕЛЕНИЯ РОССИЙСКОЙ АКАДЕМИИ НАУК "/>
    <w:docVar w:name="doc_type" w:val="6"/>
    <w:docVar w:name="fill_date" w:val="20.07.2023"/>
    <w:docVar w:name="org_guid" w:val="3A8950A8A75C4AE88761FDFB30F9A6AF"/>
    <w:docVar w:name="org_id" w:val="428"/>
    <w:docVar w:name="org_name" w:val="     "/>
    <w:docVar w:name="pers_guids" w:val="F3AAD78F3BF34967972E38A5D869409E@161-778-474 01"/>
    <w:docVar w:name="pers_snils" w:val="F3AAD78F3BF34967972E38A5D869409E@161-778-474 01"/>
    <w:docVar w:name="podr_id" w:val="org_428"/>
    <w:docVar w:name="pred_dolg" w:val="Главный инженер"/>
    <w:docVar w:name="pred_fio" w:val="Янке В.В."/>
    <w:docVar w:name="rbtd_name" w:val="ФЕДЕРАЛЬНОЕ ГОСУДАРСТВЕННОЕ БЮДЖЕТНОЕ УЧРЕЖДЕНИЕ НАУКИ ИНСТИТУТ АВТОМАТИКИ И ЭЛЕКТРОМЕТРИИ СИБИРСКОГО ОТДЕЛЕНИЯ РОССИЙСКОЙ АКАДЕМИИ НАУК"/>
    <w:docVar w:name="sv_docs" w:val="1"/>
  </w:docVars>
  <w:rsids>
    <w:rsidRoot w:val="005C1AB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39ED"/>
    <w:rsid w:val="004C6BD0"/>
    <w:rsid w:val="004D3FF5"/>
    <w:rsid w:val="004E5CB1"/>
    <w:rsid w:val="00547088"/>
    <w:rsid w:val="005567D6"/>
    <w:rsid w:val="005645F0"/>
    <w:rsid w:val="00572AE0"/>
    <w:rsid w:val="00584289"/>
    <w:rsid w:val="005C1ABE"/>
    <w:rsid w:val="005F64E6"/>
    <w:rsid w:val="0065289A"/>
    <w:rsid w:val="0067226F"/>
    <w:rsid w:val="006E662C"/>
    <w:rsid w:val="00725C51"/>
    <w:rsid w:val="00820552"/>
    <w:rsid w:val="008B4051"/>
    <w:rsid w:val="008C0968"/>
    <w:rsid w:val="009118D4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203E"/>
    <w:rsid w:val="00C93056"/>
    <w:rsid w:val="00CA2E96"/>
    <w:rsid w:val="00CB42F6"/>
    <w:rsid w:val="00CD2568"/>
    <w:rsid w:val="00D11966"/>
    <w:rsid w:val="00D275BE"/>
    <w:rsid w:val="00D706A3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38F62-AF6F-4BA4-A7C4-47AF3DCC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1A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ABE"/>
    <w:rPr>
      <w:sz w:val="24"/>
    </w:rPr>
  </w:style>
  <w:style w:type="paragraph" w:styleId="ad">
    <w:name w:val="footer"/>
    <w:basedOn w:val="a"/>
    <w:link w:val="ae"/>
    <w:rsid w:val="005C1A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1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Михаил</dc:creator>
  <cp:lastModifiedBy>Жолудева Юлия Станиславовна</cp:lastModifiedBy>
  <cp:revision>4</cp:revision>
  <dcterms:created xsi:type="dcterms:W3CDTF">2023-08-14T09:01:00Z</dcterms:created>
  <dcterms:modified xsi:type="dcterms:W3CDTF">2023-08-14T09:05:00Z</dcterms:modified>
</cp:coreProperties>
</file>